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345"/>
        <w:gridCol w:w="2405"/>
      </w:tblGrid>
      <w:tr w:rsidR="008B5AEF" w:rsidRPr="008B5AEF">
        <w:trPr>
          <w:trHeight w:val="45"/>
        </w:trPr>
        <w:sdt>
          <w:sdtPr>
            <w:rPr>
              <w:rFonts w:ascii="Segoe UI" w:hAnsi="Segoe UI" w:cs="Segoe UI"/>
            </w:rPr>
            <w:alias w:val="Author"/>
            <w:id w:val="89610595"/>
            <w:placeholder>
              <w:docPart w:val="EB830E47588F49CAADCC199145A9D33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9D2526" w:rsidRPr="008B5AEF" w:rsidRDefault="008B5AEF">
                <w:pPr>
                  <w:pStyle w:val="YourName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Jennifer Hill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9D2526" w:rsidRPr="008B5AEF" w:rsidRDefault="008B5AEF">
            <w:pPr>
              <w:pStyle w:val="AllCapsCopy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89611071"/>
                <w:placeholder>
                  <w:docPart w:val="CA7BBEEC7B1846DBA8C9EBBC689D8AED"/>
                </w:placeholder>
                <w:temporary/>
                <w:showingPlcHdr/>
              </w:sdtPr>
              <w:sdtEndPr/>
              <w:sdtContent>
                <w:r w:rsidRPr="008B5AEF">
                  <w:rPr>
                    <w:rFonts w:ascii="Segoe UI" w:hAnsi="Segoe UI" w:cs="Segoe UI"/>
                  </w:rPr>
                  <w:t>[street address]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, </w:t>
            </w:r>
            <w:sdt>
              <w:sdtPr>
                <w:rPr>
                  <w:rFonts w:ascii="Segoe UI" w:hAnsi="Segoe UI" w:cs="Segoe UI"/>
                </w:rPr>
                <w:id w:val="370030552"/>
                <w:placeholder>
                  <w:docPart w:val="2BA21499036D4DDBA70AC45857D08DB9"/>
                </w:placeholder>
                <w:temporary/>
                <w:showingPlcHdr/>
              </w:sdtPr>
              <w:sdtEndPr/>
              <w:sdtContent>
                <w:r w:rsidRPr="008B5AEF">
                  <w:rPr>
                    <w:rFonts w:ascii="Segoe UI" w:hAnsi="Segoe UI" w:cs="Segoe UI"/>
                  </w:rPr>
                  <w:t>[City, ST ZIP Code]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, </w:t>
            </w:r>
            <w:sdt>
              <w:sdtPr>
                <w:rPr>
                  <w:rFonts w:ascii="Segoe UI" w:hAnsi="Segoe UI" w:cs="Segoe UI"/>
                </w:rPr>
                <w:id w:val="370030553"/>
                <w:placeholder>
                  <w:docPart w:val="97AA21B3D03A4EBAB8A58A4691E08872"/>
                </w:placeholder>
                <w:temporary/>
                <w:showingPlcHdr/>
              </w:sdtPr>
              <w:sdtEndPr/>
              <w:sdtContent>
                <w:r w:rsidRPr="008B5AEF">
                  <w:rPr>
                    <w:rFonts w:ascii="Segoe UI" w:hAnsi="Segoe UI" w:cs="Segoe UI"/>
                  </w:rPr>
                  <w:t>[Phone number]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, </w:t>
            </w:r>
            <w:sdt>
              <w:sdtPr>
                <w:rPr>
                  <w:rFonts w:ascii="Segoe UI" w:hAnsi="Segoe UI" w:cs="Segoe UI"/>
                </w:rPr>
                <w:id w:val="270048422"/>
                <w:placeholder>
                  <w:docPart w:val="44297421BE3943C99E377F78A8E4AAC6"/>
                </w:placeholder>
                <w:showingPlcHdr/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[E-mail address]</w:t>
                </w:r>
              </w:sdtContent>
            </w:sdt>
          </w:p>
        </w:tc>
      </w:tr>
      <w:tr w:rsidR="008B5AEF" w:rsidRPr="008B5AEF">
        <w:trPr>
          <w:trHeight w:val="37"/>
        </w:trPr>
        <w:tc>
          <w:tcPr>
            <w:tcW w:w="8640" w:type="dxa"/>
            <w:gridSpan w:val="3"/>
          </w:tcPr>
          <w:p w:rsidR="009D2526" w:rsidRPr="008B5AEF" w:rsidRDefault="008B5AEF">
            <w:pPr>
              <w:pStyle w:val="SectionHeadings"/>
              <w:rPr>
                <w:rFonts w:ascii="Segoe UI Semibold" w:hAnsi="Segoe UI Semibold" w:cs="Segoe UI Semibold"/>
                <w:color w:val="auto"/>
              </w:rPr>
            </w:pPr>
            <w:r w:rsidRPr="008B5AEF">
              <w:rPr>
                <w:rFonts w:ascii="Segoe UI Semibold" w:hAnsi="Segoe UI Semibold" w:cs="Segoe UI Semibold"/>
                <w:color w:val="auto"/>
              </w:rPr>
              <w:t>Objective</w:t>
            </w:r>
          </w:p>
        </w:tc>
      </w:tr>
      <w:tr w:rsidR="008B5AEF" w:rsidRPr="008B5AEF">
        <w:sdt>
          <w:sdtPr>
            <w:rPr>
              <w:rFonts w:ascii="Segoe UI" w:hAnsi="Segoe UI" w:cs="Segoe UI"/>
            </w:rPr>
            <w:id w:val="638751014"/>
            <w:placeholder>
              <w:docPart w:val="9B867D3DCFD747E68440B08381C1C357"/>
            </w:placeholder>
            <w:temporary/>
            <w:showingPlcHdr/>
            <w:text w:multiLine="1"/>
          </w:sdtPr>
          <w:sdtEndPr/>
          <w:sdtContent>
            <w:tc>
              <w:tcPr>
                <w:tcW w:w="8640" w:type="dxa"/>
                <w:gridSpan w:val="3"/>
                <w:tcMar>
                  <w:bottom w:w="144" w:type="dxa"/>
                </w:tcMar>
              </w:tcPr>
              <w:p w:rsidR="009D2526" w:rsidRPr="008B5AEF" w:rsidRDefault="008B5AEF">
                <w:pPr>
                  <w:pStyle w:val="Copy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[Describe your career goal or ideal job.]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</w:tcPr>
          <w:p w:rsidR="009D2526" w:rsidRPr="008B5AEF" w:rsidRDefault="008B5AEF">
            <w:pPr>
              <w:pStyle w:val="SectionHeadings"/>
              <w:rPr>
                <w:rFonts w:ascii="Segoe UI Semibold" w:hAnsi="Segoe UI Semibold" w:cs="Segoe UI Semibold"/>
                <w:color w:val="auto"/>
              </w:rPr>
            </w:pPr>
            <w:r w:rsidRPr="008B5AEF">
              <w:rPr>
                <w:rFonts w:ascii="Segoe UI Semibold" w:hAnsi="Segoe UI Semibold" w:cs="Segoe UI Semibold"/>
                <w:color w:val="auto"/>
              </w:rPr>
              <w:t>Experience</w:t>
            </w:r>
          </w:p>
        </w:tc>
      </w:tr>
      <w:tr w:rsidR="008B5AEF" w:rsidRPr="008B5AEF">
        <w:tc>
          <w:tcPr>
            <w:tcW w:w="2890" w:type="dxa"/>
            <w:tcMar>
              <w:bottom w:w="0" w:type="dxa"/>
            </w:tcMar>
            <w:vAlign w:val="center"/>
          </w:tcPr>
          <w:p w:rsidR="009D2526" w:rsidRPr="008B5AEF" w:rsidRDefault="008B5AEF">
            <w:pPr>
              <w:pStyle w:val="AllCapsCopy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70048427"/>
                <w:placeholder>
                  <w:docPart w:val="19F61338EB244C0197AF42CD4E776C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[Start date]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 to </w:t>
            </w:r>
            <w:sdt>
              <w:sdtPr>
                <w:rPr>
                  <w:rFonts w:ascii="Segoe UI" w:hAnsi="Segoe UI" w:cs="Segoe UI"/>
                </w:rPr>
                <w:id w:val="270048429"/>
                <w:placeholder>
                  <w:docPart w:val="3915CF0B59754547B76086C7A21A3C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[end date]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638751027"/>
            <w:placeholder>
              <w:docPart w:val="3EDF3D6BAD0148FFA0E9F8F718F35643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Copy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[Company name]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38751035"/>
            <w:placeholder>
              <w:docPart w:val="E57B9B41E5924B1CBCFD36B6FA5A692B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Italic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[City, ST]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rPr>
                <w:rFonts w:ascii="Segoe UI" w:hAnsi="Segoe UI" w:cs="Segoe UI"/>
              </w:rPr>
              <w:id w:val="638751051"/>
              <w:placeholder>
                <w:docPart w:val="411F55766B7440D28DD127A411630EC9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JobTitle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</w:t>
                </w:r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Job Title]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id w:val="89610684"/>
              <w:placeholder>
                <w:docPart w:val="D3797CD343F448D8A4EC50059FB45CE0"/>
              </w:placeholder>
              <w:temporary/>
              <w:showingPlcHdr/>
            </w:sdtPr>
            <w:sdtEndPr/>
            <w:sdtContent>
              <w:bookmarkStart w:id="0" w:name="_GoBack" w:displacedByCustomXml="prev"/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 xml:space="preserve">[Job </w:t>
                </w:r>
                <w:r w:rsidRPr="008B5AEF">
                  <w:rPr>
                    <w:rFonts w:ascii="Segoe UI" w:hAnsi="Segoe UI" w:cs="Segoe UI"/>
                  </w:rPr>
                  <w:t>responsibility/achievement]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  <w:bookmarkEnd w:id="0" w:displacedByCustomXml="next"/>
            </w:sdtContent>
          </w:sdt>
        </w:tc>
      </w:tr>
      <w:tr w:rsidR="008B5AEF" w:rsidRPr="008B5AEF">
        <w:tc>
          <w:tcPr>
            <w:tcW w:w="2890" w:type="dxa"/>
            <w:tcMar>
              <w:bottom w:w="0" w:type="dxa"/>
            </w:tcMar>
            <w:vAlign w:val="center"/>
          </w:tcPr>
          <w:p w:rsidR="009D2526" w:rsidRPr="008B5AEF" w:rsidRDefault="008B5AEF">
            <w:pPr>
              <w:pStyle w:val="AllCapsCopy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70048433"/>
                <w:placeholder>
                  <w:docPart w:val="DDB0EC12A7F64AA79FEDC2D74F0472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[start date]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 to </w:t>
            </w:r>
            <w:sdt>
              <w:sdtPr>
                <w:rPr>
                  <w:rFonts w:ascii="Segoe UI" w:hAnsi="Segoe UI" w:cs="Segoe UI"/>
                </w:rPr>
                <w:id w:val="270048435"/>
                <w:placeholder>
                  <w:docPart w:val="ADCC90620F404C089B58D1F0F2EFFE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[end date]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9D2526" w:rsidRPr="008B5AEF" w:rsidRDefault="008B5AEF">
            <w:pPr>
              <w:pStyle w:val="Copy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38751032"/>
                <w:placeholder>
                  <w:docPart w:val="ACBBF91050D44C989AA3A7B77BF6F67C"/>
                </w:placeholder>
                <w:temporary/>
                <w:showingPlcHdr/>
              </w:sdtPr>
              <w:sdtEndPr/>
              <w:sdtContent>
                <w:r w:rsidRPr="008B5AEF">
                  <w:rPr>
                    <w:rFonts w:ascii="Segoe UI" w:hAnsi="Segoe UI" w:cs="Segoe UI"/>
                  </w:rPr>
                  <w:t>[Company name]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638751040"/>
            <w:placeholder>
              <w:docPart w:val="057AA223A3114DD6AF4977E4D738007F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Italic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[City, ST]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rPr>
                <w:rFonts w:ascii="Segoe UI" w:hAnsi="Segoe UI" w:cs="Segoe UI"/>
              </w:rPr>
              <w:id w:val="638751071"/>
              <w:placeholder>
                <w:docPart w:val="C9644D7E439B4CFA8CB56C12014B6E86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JobTitle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</w:t>
                </w:r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Job Title]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id w:val="89610705"/>
              <w:placeholder>
                <w:docPart w:val="EB95B060B2254209A2BB8A130AF33989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 xml:space="preserve">[Job </w:t>
                </w:r>
                <w:r w:rsidRPr="008B5AEF">
                  <w:rPr>
                    <w:rFonts w:ascii="Segoe UI" w:hAnsi="Segoe UI" w:cs="Segoe UI"/>
                  </w:rPr>
                  <w:t>responsibility/achievement ]</w:t>
                </w:r>
              </w:p>
            </w:sdtContent>
          </w:sdt>
        </w:tc>
      </w:tr>
      <w:tr w:rsidR="008B5AEF" w:rsidRPr="008B5AEF">
        <w:tc>
          <w:tcPr>
            <w:tcW w:w="2890" w:type="dxa"/>
            <w:tcMar>
              <w:bottom w:w="0" w:type="dxa"/>
            </w:tcMar>
            <w:vAlign w:val="center"/>
          </w:tcPr>
          <w:p w:rsidR="009D2526" w:rsidRPr="008B5AEF" w:rsidRDefault="008B5AEF">
            <w:pPr>
              <w:pStyle w:val="AllCapsCopy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70048441"/>
                <w:placeholder>
                  <w:docPart w:val="08A834EACA3B4DCEB6AEC72DC9746D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[start date]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 to </w:t>
            </w:r>
            <w:sdt>
              <w:sdtPr>
                <w:rPr>
                  <w:rFonts w:ascii="Segoe UI" w:hAnsi="Segoe UI" w:cs="Segoe UI"/>
                </w:rPr>
                <w:id w:val="270048443"/>
                <w:placeholder>
                  <w:docPart w:val="DA75C6C48564478CA6B9E76ACC1711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[end date]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638751033"/>
            <w:placeholder>
              <w:docPart w:val="A92E4709E3C84F75B7BE2994F1BA35CA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Copy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[Company name]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38751045"/>
            <w:placeholder>
              <w:docPart w:val="3DAFC55976CA47D3A4F2A5FF2CE9606F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Italic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[City, ST]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rPr>
                <w:rFonts w:ascii="Segoe UI" w:hAnsi="Segoe UI" w:cs="Segoe UI"/>
              </w:rPr>
              <w:id w:val="89610889"/>
              <w:placeholder>
                <w:docPart w:val="ACBBF91050D44C989AA3A7B77BF6F67C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JobTitle"/>
                  <w:rPr>
                    <w:rFonts w:ascii="Segoe UI" w:hAnsi="Segoe UI" w:cs="Segoe UI"/>
                    <w:spacing w:val="2"/>
                    <w:sz w:val="17"/>
                  </w:rPr>
                </w:pPr>
                <w:r w:rsidRPr="008B5AEF">
                  <w:rPr>
                    <w:rFonts w:ascii="Segoe UI" w:hAnsi="Segoe UI" w:cs="Segoe UI"/>
                  </w:rPr>
                  <w:t>[Company name]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id w:val="89610887"/>
              <w:placeholder>
                <w:docPart w:val="9CE956CF440B4EBCAF59E387544D8EB6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</w:sdtContent>
          </w:sdt>
        </w:tc>
      </w:tr>
      <w:tr w:rsidR="008B5AEF" w:rsidRPr="008B5AEF">
        <w:tc>
          <w:tcPr>
            <w:tcW w:w="2890" w:type="dxa"/>
            <w:tcMar>
              <w:bottom w:w="0" w:type="dxa"/>
            </w:tcMar>
            <w:vAlign w:val="center"/>
          </w:tcPr>
          <w:p w:rsidR="009D2526" w:rsidRPr="008B5AEF" w:rsidRDefault="008B5AEF">
            <w:pPr>
              <w:pStyle w:val="AllCapsCopy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70048449"/>
                <w:placeholder>
                  <w:docPart w:val="695C2EF2D1D74F7E80843F5F83976B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[start date]</w:t>
                </w:r>
              </w:sdtContent>
            </w:sdt>
            <w:r w:rsidRPr="008B5AEF">
              <w:rPr>
                <w:rFonts w:ascii="Segoe UI" w:hAnsi="Segoe UI" w:cs="Segoe UI"/>
              </w:rPr>
              <w:t xml:space="preserve"> to </w:t>
            </w:r>
            <w:sdt>
              <w:sdtPr>
                <w:rPr>
                  <w:rFonts w:ascii="Segoe UI" w:hAnsi="Segoe UI" w:cs="Segoe UI"/>
                </w:rPr>
                <w:id w:val="270048451"/>
                <w:placeholder>
                  <w:docPart w:val="A6B56153AF284403AA06E642871717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[end date]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638751034"/>
            <w:placeholder>
              <w:docPart w:val="3793CC3E4EBC488AB357DD1C0413C8E9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Copy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 xml:space="preserve">[Company </w:t>
                </w:r>
                <w:r w:rsidRPr="008B5AEF">
                  <w:rPr>
                    <w:rFonts w:ascii="Segoe UI" w:hAnsi="Segoe UI" w:cs="Segoe UI"/>
                  </w:rPr>
                  <w:t>name]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38751048"/>
            <w:placeholder>
              <w:docPart w:val="7AC12D9FACF24E068A039ADA75DF17CC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Italic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[City, ST]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rPr>
                <w:rFonts w:ascii="Segoe UI" w:hAnsi="Segoe UI" w:cs="Segoe UI"/>
              </w:rPr>
              <w:id w:val="89610892"/>
              <w:placeholder>
                <w:docPart w:val="0A942ABC422B4ABEBB42E3774D0104DE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JobTitle"/>
                  <w:rPr>
                    <w:rFonts w:ascii="Segoe UI" w:hAnsi="Segoe UI" w:cs="Segoe UI"/>
                    <w:spacing w:val="2"/>
                    <w:sz w:val="17"/>
                  </w:rPr>
                </w:pPr>
                <w:r w:rsidRPr="008B5AEF">
                  <w:rPr>
                    <w:rFonts w:ascii="Segoe UI" w:hAnsi="Segoe UI" w:cs="Segoe UI"/>
                  </w:rPr>
                  <w:t>[</w:t>
                </w:r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Job Title]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id w:val="89610890"/>
              <w:placeholder>
                <w:docPart w:val="893E36842C7E4392862ABC222F89B77F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[Job responsibility/achievement ]</w:t>
                </w:r>
              </w:p>
            </w:sdtContent>
          </w:sdt>
        </w:tc>
      </w:tr>
      <w:tr w:rsidR="008B5AEF" w:rsidRPr="008B5AEF">
        <w:trPr>
          <w:trHeight w:val="432"/>
        </w:trPr>
        <w:tc>
          <w:tcPr>
            <w:tcW w:w="8640" w:type="dxa"/>
            <w:gridSpan w:val="3"/>
          </w:tcPr>
          <w:p w:rsidR="009D2526" w:rsidRPr="008B5AEF" w:rsidRDefault="008B5AEF">
            <w:pPr>
              <w:pStyle w:val="SectionHeadings"/>
              <w:rPr>
                <w:rFonts w:ascii="Segoe UI Semibold" w:hAnsi="Segoe UI Semibold" w:cs="Segoe UI Semibold"/>
                <w:color w:val="auto"/>
              </w:rPr>
            </w:pPr>
            <w:r w:rsidRPr="008B5AEF">
              <w:rPr>
                <w:rFonts w:ascii="Segoe UI Semibold" w:hAnsi="Segoe UI Semibold" w:cs="Segoe UI Semibold"/>
                <w:color w:val="auto"/>
              </w:rPr>
              <w:t>Education</w:t>
            </w:r>
          </w:p>
        </w:tc>
      </w:tr>
      <w:tr w:rsidR="008B5AEF" w:rsidRPr="008B5AEF">
        <w:trPr>
          <w:trHeight w:val="37"/>
        </w:trPr>
        <w:sdt>
          <w:sdtPr>
            <w:rPr>
              <w:rFonts w:ascii="Segoe UI" w:hAnsi="Segoe UI" w:cs="Segoe UI"/>
            </w:rPr>
            <w:id w:val="89611058"/>
            <w:placeholder>
              <w:docPart w:val="814870BA52154A2798FB93ACBA4024F4"/>
            </w:placeholder>
            <w:temporary/>
            <w:showingPlcHdr/>
          </w:sdtPr>
          <w:sdtEndPr/>
          <w:sdtContent>
            <w:tc>
              <w:tcPr>
                <w:tcW w:w="2890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Heading4"/>
                  <w:outlineLvl w:val="3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[Dates of attendance]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38751082"/>
            <w:placeholder>
              <w:docPart w:val="C0489E54619E415CB1F2BD56211C3717"/>
            </w:placeholder>
            <w:temporary/>
            <w:showingPlcHdr/>
          </w:sdtPr>
          <w:sdtEndPr/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Copy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[School name]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38751087"/>
            <w:placeholder>
              <w:docPart w:val="14BD38EF767D49A3BC82653B11CEA386"/>
            </w:placeholder>
            <w:temporary/>
            <w:showingPlcHdr/>
          </w:sdtPr>
          <w:sdtEndPr/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 w:rsidR="009D2526" w:rsidRPr="008B5AEF" w:rsidRDefault="008B5AEF">
                <w:pPr>
                  <w:pStyle w:val="Italic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[City, ST]</w:t>
                </w:r>
              </w:p>
            </w:tc>
          </w:sdtContent>
        </w:sdt>
      </w:tr>
      <w:tr w:rsidR="008B5AEF" w:rsidRPr="008B5AEF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rPr>
                <w:rFonts w:ascii="Segoe UI" w:hAnsi="Segoe UI" w:cs="Segoe UI"/>
              </w:rPr>
              <w:id w:val="638751092"/>
              <w:placeholder>
                <w:docPart w:val="D570B48440A844BEB366F246CC2EE7CA"/>
              </w:placeholder>
              <w:temporary/>
              <w:showingPlcHdr/>
            </w:sdtPr>
            <w:sdtEndPr/>
            <w:sdtContent>
              <w:p w:rsidR="009D2526" w:rsidRPr="008B5AEF" w:rsidRDefault="008B5AEF">
                <w:pPr>
                  <w:pStyle w:val="JobTitle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>[</w:t>
                </w:r>
                <w:r w:rsidRPr="008B5AEF">
                  <w:rPr>
                    <w:rStyle w:val="PlaceholderText"/>
                    <w:rFonts w:ascii="Segoe UI" w:hAnsi="Segoe UI" w:cs="Segoe UI"/>
                    <w:color w:val="auto"/>
                  </w:rPr>
                  <w:t>Degree Obtained]</w:t>
                </w:r>
              </w:p>
            </w:sdtContent>
          </w:sdt>
          <w:sdt>
            <w:sdtPr>
              <w:rPr>
                <w:rFonts w:ascii="Segoe UI" w:hAnsi="Segoe UI" w:cs="Segoe UI"/>
              </w:rPr>
              <w:id w:val="638751098"/>
              <w:placeholder>
                <w:docPart w:val="AE18DFCE12CF46D2BFB67FBFFC5A5BB8"/>
              </w:placeholder>
              <w:temporary/>
              <w:showingPlcHdr/>
              <w:text w:multiLine="1"/>
            </w:sdtPr>
            <w:sdtEndPr/>
            <w:sdtContent>
              <w:p w:rsidR="009D2526" w:rsidRPr="008B5AEF" w:rsidRDefault="008B5AEF">
                <w:pPr>
                  <w:pStyle w:val="ResponsibilitiesAchievements"/>
                  <w:rPr>
                    <w:rFonts w:ascii="Segoe UI" w:hAnsi="Segoe UI" w:cs="Segoe UI"/>
                  </w:rPr>
                </w:pPr>
                <w:r w:rsidRPr="008B5AEF">
                  <w:rPr>
                    <w:rFonts w:ascii="Segoe UI" w:hAnsi="Segoe UI" w:cs="Segoe UI"/>
                  </w:rPr>
                  <w:t xml:space="preserve">[Special award/accomplishment </w:t>
                </w:r>
                <w:r w:rsidRPr="008B5AEF">
                  <w:rPr>
                    <w:rFonts w:ascii="Segoe UI" w:hAnsi="Segoe UI" w:cs="Segoe UI"/>
                  </w:rPr>
                  <w:t>or degree minor]</w:t>
                </w:r>
              </w:p>
            </w:sdtContent>
          </w:sdt>
        </w:tc>
      </w:tr>
      <w:tr w:rsidR="008B5AEF" w:rsidRPr="008B5AEF">
        <w:trPr>
          <w:trHeight w:val="37"/>
        </w:trPr>
        <w:tc>
          <w:tcPr>
            <w:tcW w:w="8640" w:type="dxa"/>
            <w:gridSpan w:val="3"/>
          </w:tcPr>
          <w:p w:rsidR="009D2526" w:rsidRPr="008B5AEF" w:rsidRDefault="009D2526">
            <w:pPr>
              <w:pStyle w:val="SectionHeadings"/>
              <w:rPr>
                <w:rFonts w:ascii="Segoe UI Semibold" w:hAnsi="Segoe UI Semibold" w:cs="Segoe UI Semibold"/>
                <w:color w:val="auto"/>
              </w:rPr>
            </w:pPr>
          </w:p>
        </w:tc>
      </w:tr>
    </w:tbl>
    <w:p w:rsidR="009D2526" w:rsidRPr="008B5AEF" w:rsidRDefault="009D2526">
      <w:pPr>
        <w:rPr>
          <w:rFonts w:ascii="Segoe UI" w:hAnsi="Segoe UI" w:cs="Segoe UI"/>
        </w:rPr>
      </w:pPr>
    </w:p>
    <w:sectPr w:rsidR="009D2526" w:rsidRPr="008B5AEF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5F2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5B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A2C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7D62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8B5AEF"/>
    <w:rsid w:val="008B5AEF"/>
    <w:rsid w:val="009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h\Downloads\tf101731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830E47588F49CAADCC199145A9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4512-F120-4EB5-BC70-B46C4922BE6C}"/>
      </w:docPartPr>
      <w:docPartBody>
        <w:p w:rsidR="00000000" w:rsidRDefault="00000000">
          <w:pPr>
            <w:pStyle w:val="EB830E47588F49CAADCC199145A9D335"/>
          </w:pPr>
          <w:r>
            <w:t>[Your name]</w:t>
          </w:r>
        </w:p>
      </w:docPartBody>
    </w:docPart>
    <w:docPart>
      <w:docPartPr>
        <w:name w:val="CA7BBEEC7B1846DBA8C9EBBC689D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661E-07A0-4DCA-B38E-A04850575886}"/>
      </w:docPartPr>
      <w:docPartBody>
        <w:p w:rsidR="00000000" w:rsidRDefault="00000000">
          <w:pPr>
            <w:pStyle w:val="CA7BBEEC7B1846DBA8C9EBBC689D8AED"/>
          </w:pPr>
          <w:r>
            <w:t>[street address]</w:t>
          </w:r>
        </w:p>
      </w:docPartBody>
    </w:docPart>
    <w:docPart>
      <w:docPartPr>
        <w:name w:val="2BA21499036D4DDBA70AC45857D0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DB91-FA57-488A-99DA-1FE4B8168138}"/>
      </w:docPartPr>
      <w:docPartBody>
        <w:p w:rsidR="00000000" w:rsidRDefault="00000000">
          <w:pPr>
            <w:pStyle w:val="2BA21499036D4DDBA70AC45857D08DB9"/>
          </w:pPr>
          <w:r>
            <w:t>[City, ST ZIP Code]</w:t>
          </w:r>
        </w:p>
      </w:docPartBody>
    </w:docPart>
    <w:docPart>
      <w:docPartPr>
        <w:name w:val="97AA21B3D03A4EBAB8A58A4691E0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6180-0DC2-40A8-9FF4-B0340E748DA9}"/>
      </w:docPartPr>
      <w:docPartBody>
        <w:p w:rsidR="00000000" w:rsidRDefault="00000000">
          <w:pPr>
            <w:pStyle w:val="97AA21B3D03A4EBAB8A58A4691E08872"/>
          </w:pPr>
          <w:r>
            <w:t>[Phone number]</w:t>
          </w:r>
        </w:p>
      </w:docPartBody>
    </w:docPart>
    <w:docPart>
      <w:docPartPr>
        <w:name w:val="44297421BE3943C99E377F78A8E4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C815-671A-40C5-9415-FF18877E3648}"/>
      </w:docPartPr>
      <w:docPartBody>
        <w:p w:rsidR="00000000" w:rsidRDefault="00000000">
          <w:pPr>
            <w:pStyle w:val="44297421BE3943C99E377F78A8E4AAC6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9B867D3DCFD747E68440B08381C1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AF4E-2F6A-4DED-9C69-CCD5DF6DC845}"/>
      </w:docPartPr>
      <w:docPartBody>
        <w:p w:rsidR="00000000" w:rsidRDefault="00000000">
          <w:pPr>
            <w:pStyle w:val="9B867D3DCFD747E68440B08381C1C357"/>
          </w:pPr>
          <w:r>
            <w:t>[Describe your career goal or ideal job.]</w:t>
          </w:r>
        </w:p>
      </w:docPartBody>
    </w:docPart>
    <w:docPart>
      <w:docPartPr>
        <w:name w:val="19F61338EB244C0197AF42CD4E77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C0A9-A7BE-4B06-9831-C8C9A364E021}"/>
      </w:docPartPr>
      <w:docPartBody>
        <w:p w:rsidR="00000000" w:rsidRDefault="00000000">
          <w:pPr>
            <w:pStyle w:val="19F61338EB244C0197AF42CD4E776C70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915CF0B59754547B76086C7A21A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4853-9E87-449D-8C53-68162C9D94B7}"/>
      </w:docPartPr>
      <w:docPartBody>
        <w:p w:rsidR="00000000" w:rsidRDefault="00000000">
          <w:pPr>
            <w:pStyle w:val="3915CF0B59754547B76086C7A21A3CF3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3EDF3D6BAD0148FFA0E9F8F718F3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4AE9-9EE2-4F6E-890F-F81D6D37A9FA}"/>
      </w:docPartPr>
      <w:docPartBody>
        <w:p w:rsidR="00000000" w:rsidRDefault="00000000">
          <w:pPr>
            <w:pStyle w:val="3EDF3D6BAD0148FFA0E9F8F718F35643"/>
          </w:pPr>
          <w:r>
            <w:t>[Company name]</w:t>
          </w:r>
        </w:p>
      </w:docPartBody>
    </w:docPart>
    <w:docPart>
      <w:docPartPr>
        <w:name w:val="E57B9B41E5924B1CBCFD36B6FA5A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244E-B689-4E26-99A6-ED9A3C0BBCCB}"/>
      </w:docPartPr>
      <w:docPartBody>
        <w:p w:rsidR="00000000" w:rsidRDefault="00000000">
          <w:pPr>
            <w:pStyle w:val="E57B9B41E5924B1CBCFD36B6FA5A692B"/>
          </w:pPr>
          <w:r>
            <w:t>[City, ST]</w:t>
          </w:r>
        </w:p>
      </w:docPartBody>
    </w:docPart>
    <w:docPart>
      <w:docPartPr>
        <w:name w:val="411F55766B7440D28DD127A41163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36FD-DA30-46E6-9890-F1B43EA13499}"/>
      </w:docPartPr>
      <w:docPartBody>
        <w:p w:rsidR="00000000" w:rsidRDefault="00000000">
          <w:pPr>
            <w:pStyle w:val="411F55766B7440D28DD127A411630EC9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D3797CD343F448D8A4EC50059FB4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4936-87CB-40EA-AA82-D0D899349529}"/>
      </w:docPartPr>
      <w:docPartBody>
        <w:p w:rsidR="00DD23B6" w:rsidRDefault="00000000">
          <w:pPr>
            <w:pStyle w:val="ResponsibilitiesAchievements"/>
          </w:pPr>
          <w:r>
            <w:t>[Job responsibility/achievement]</w:t>
          </w:r>
        </w:p>
        <w:p w:rsidR="00DD23B6" w:rsidRDefault="00000000">
          <w:pPr>
            <w:pStyle w:val="ResponsibilitiesAchievements"/>
          </w:pPr>
          <w:r>
            <w:t>[Job responsibility/achievement ]</w:t>
          </w:r>
        </w:p>
        <w:p w:rsidR="00000000" w:rsidRDefault="00000000">
          <w:pPr>
            <w:pStyle w:val="D3797CD343F448D8A4EC50059FB45CE0"/>
          </w:pPr>
          <w:r>
            <w:t>[Job responsibility/achievement ]</w:t>
          </w:r>
        </w:p>
      </w:docPartBody>
    </w:docPart>
    <w:docPart>
      <w:docPartPr>
        <w:name w:val="DDB0EC12A7F64AA79FEDC2D74F04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EAB0-AC33-45FE-8FA3-7D582CC15F34}"/>
      </w:docPartPr>
      <w:docPartBody>
        <w:p w:rsidR="00000000" w:rsidRDefault="00000000">
          <w:pPr>
            <w:pStyle w:val="DDB0EC12A7F64AA79FEDC2D74F04722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ADCC90620F404C089B58D1F0F2EF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9314-DF25-4066-85BD-53E38F8E5700}"/>
      </w:docPartPr>
      <w:docPartBody>
        <w:p w:rsidR="00000000" w:rsidRDefault="00000000">
          <w:pPr>
            <w:pStyle w:val="ADCC90620F404C089B58D1F0F2EFFE7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CBBF91050D44C989AA3A7B77BF6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E968-98E8-458D-B0E3-E63FF1F87B7A}"/>
      </w:docPartPr>
      <w:docPartBody>
        <w:p w:rsidR="00000000" w:rsidRDefault="00000000">
          <w:pPr>
            <w:pStyle w:val="ACBBF91050D44C989AA3A7B77BF6F67C"/>
          </w:pPr>
          <w:r>
            <w:t>[Company name]</w:t>
          </w:r>
        </w:p>
      </w:docPartBody>
    </w:docPart>
    <w:docPart>
      <w:docPartPr>
        <w:name w:val="057AA223A3114DD6AF4977E4D73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43A8-D59B-466A-9F39-3D8B3DDFEDD2}"/>
      </w:docPartPr>
      <w:docPartBody>
        <w:p w:rsidR="00000000" w:rsidRDefault="00000000">
          <w:pPr>
            <w:pStyle w:val="057AA223A3114DD6AF4977E4D738007F"/>
          </w:pPr>
          <w:r>
            <w:t>[City, ST]</w:t>
          </w:r>
        </w:p>
      </w:docPartBody>
    </w:docPart>
    <w:docPart>
      <w:docPartPr>
        <w:name w:val="C9644D7E439B4CFA8CB56C12014B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8400-8253-42E1-A5B2-C238FDE8E8D1}"/>
      </w:docPartPr>
      <w:docPartBody>
        <w:p w:rsidR="00000000" w:rsidRDefault="00000000">
          <w:pPr>
            <w:pStyle w:val="C9644D7E439B4CFA8CB56C12014B6E86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EB95B060B2254209A2BB8A130AF3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193B-6109-4817-B092-1F510EB7B13C}"/>
      </w:docPartPr>
      <w:docPartBody>
        <w:p w:rsidR="00DD23B6" w:rsidRDefault="00000000">
          <w:pPr>
            <w:pStyle w:val="ResponsibilitiesAchievements"/>
          </w:pPr>
          <w:r>
            <w:t>[Job responsibility/achievement]</w:t>
          </w:r>
        </w:p>
        <w:p w:rsidR="00DD23B6" w:rsidRDefault="00000000">
          <w:pPr>
            <w:pStyle w:val="ResponsibilitiesAchievements"/>
          </w:pPr>
          <w:r>
            <w:t>[Job responsibility/achievement ]</w:t>
          </w:r>
        </w:p>
        <w:p w:rsidR="00000000" w:rsidRDefault="00000000">
          <w:pPr>
            <w:pStyle w:val="EB95B060B2254209A2BB8A130AF33989"/>
          </w:pPr>
          <w:r>
            <w:t>[Job responsibility/achievement ]</w:t>
          </w:r>
        </w:p>
      </w:docPartBody>
    </w:docPart>
    <w:docPart>
      <w:docPartPr>
        <w:name w:val="08A834EACA3B4DCEB6AEC72DC974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AD80-F9DE-4FA4-8861-09424FED52B6}"/>
      </w:docPartPr>
      <w:docPartBody>
        <w:p w:rsidR="00000000" w:rsidRDefault="00000000">
          <w:pPr>
            <w:pStyle w:val="08A834EACA3B4DCEB6AEC72DC9746DCD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A75C6C48564478CA6B9E76ACC17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0339-38A0-42D6-B905-7FB9EBF207E4}"/>
      </w:docPartPr>
      <w:docPartBody>
        <w:p w:rsidR="00000000" w:rsidRDefault="00000000">
          <w:pPr>
            <w:pStyle w:val="DA75C6C48564478CA6B9E76ACC17115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92E4709E3C84F75B7BE2994F1BA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44F0-661B-4FF0-A481-177CCD1121D4}"/>
      </w:docPartPr>
      <w:docPartBody>
        <w:p w:rsidR="00000000" w:rsidRDefault="00000000">
          <w:pPr>
            <w:pStyle w:val="A92E4709E3C84F75B7BE2994F1BA35CA"/>
          </w:pPr>
          <w:r>
            <w:t>[Company name]</w:t>
          </w:r>
        </w:p>
      </w:docPartBody>
    </w:docPart>
    <w:docPart>
      <w:docPartPr>
        <w:name w:val="3DAFC55976CA47D3A4F2A5FF2CE9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F6E6-AC6D-403B-B013-4061E06E1FD3}"/>
      </w:docPartPr>
      <w:docPartBody>
        <w:p w:rsidR="00000000" w:rsidRDefault="00000000">
          <w:pPr>
            <w:pStyle w:val="3DAFC55976CA47D3A4F2A5FF2CE9606F"/>
          </w:pPr>
          <w:r>
            <w:t>[City, ST]</w:t>
          </w:r>
        </w:p>
      </w:docPartBody>
    </w:docPart>
    <w:docPart>
      <w:docPartPr>
        <w:name w:val="9CE956CF440B4EBCAF59E387544D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4613-5800-4F3E-B7B2-AEE77A77BF83}"/>
      </w:docPartPr>
      <w:docPartBody>
        <w:p w:rsidR="00DD23B6" w:rsidRDefault="00000000">
          <w:pPr>
            <w:pStyle w:val="ResponsibilitiesAchievements"/>
          </w:pPr>
          <w:r>
            <w:t>[Job responsibility/achievement]</w:t>
          </w:r>
        </w:p>
        <w:p w:rsidR="00DD23B6" w:rsidRDefault="00000000">
          <w:pPr>
            <w:pStyle w:val="ResponsibilitiesAchievements"/>
          </w:pPr>
          <w:r>
            <w:t>[Job responsibility/achievement ]</w:t>
          </w:r>
        </w:p>
        <w:p w:rsidR="00000000" w:rsidRDefault="00000000">
          <w:pPr>
            <w:pStyle w:val="9CE956CF440B4EBCAF59E387544D8EB6"/>
          </w:pPr>
          <w:r>
            <w:t>[Job responsibility/achievement ]</w:t>
          </w:r>
        </w:p>
      </w:docPartBody>
    </w:docPart>
    <w:docPart>
      <w:docPartPr>
        <w:name w:val="695C2EF2D1D74F7E80843F5F8397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A098-477A-4B1B-A193-7F4212CAED83}"/>
      </w:docPartPr>
      <w:docPartBody>
        <w:p w:rsidR="00000000" w:rsidRDefault="00000000">
          <w:pPr>
            <w:pStyle w:val="695C2EF2D1D74F7E80843F5F83976B7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A6B56153AF284403AA06E6428717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043-EC42-4C80-97C5-368635FE4B4F}"/>
      </w:docPartPr>
      <w:docPartBody>
        <w:p w:rsidR="00000000" w:rsidRDefault="00000000">
          <w:pPr>
            <w:pStyle w:val="A6B56153AF284403AA06E64287171798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3793CC3E4EBC488AB357DD1C0413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F45C-7CE1-4B45-ABC2-18B88F349520}"/>
      </w:docPartPr>
      <w:docPartBody>
        <w:p w:rsidR="00000000" w:rsidRDefault="00000000">
          <w:pPr>
            <w:pStyle w:val="3793CC3E4EBC488AB357DD1C0413C8E9"/>
          </w:pPr>
          <w:r>
            <w:t>[Company name]</w:t>
          </w:r>
        </w:p>
      </w:docPartBody>
    </w:docPart>
    <w:docPart>
      <w:docPartPr>
        <w:name w:val="7AC12D9FACF24E068A039ADA75DF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70DB-2A0F-4008-B199-BF94794566D0}"/>
      </w:docPartPr>
      <w:docPartBody>
        <w:p w:rsidR="00000000" w:rsidRDefault="00000000">
          <w:pPr>
            <w:pStyle w:val="7AC12D9FACF24E068A039ADA75DF17CC"/>
          </w:pPr>
          <w:r>
            <w:t>[City, ST]</w:t>
          </w:r>
        </w:p>
      </w:docPartBody>
    </w:docPart>
    <w:docPart>
      <w:docPartPr>
        <w:name w:val="0A942ABC422B4ABEBB42E3774D01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4C4C-C3BA-4029-9B3B-573E2B020F6C}"/>
      </w:docPartPr>
      <w:docPartBody>
        <w:p w:rsidR="00000000" w:rsidRDefault="00000000">
          <w:pPr>
            <w:pStyle w:val="0A942ABC422B4ABEBB42E3774D0104DE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893E36842C7E4392862ABC222F89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FF37-6A62-4E9A-9603-BD0D2F12F05D}"/>
      </w:docPartPr>
      <w:docPartBody>
        <w:p w:rsidR="00DD23B6" w:rsidRDefault="00000000">
          <w:pPr>
            <w:pStyle w:val="ResponsibilitiesAchievements"/>
          </w:pPr>
          <w:r>
            <w:t>[Job responsibility/achievement]</w:t>
          </w:r>
        </w:p>
        <w:p w:rsidR="00DD23B6" w:rsidRDefault="00000000">
          <w:pPr>
            <w:pStyle w:val="ResponsibilitiesAchievements"/>
          </w:pPr>
          <w:r>
            <w:t>[Job responsibility/achievement ]</w:t>
          </w:r>
        </w:p>
        <w:p w:rsidR="00000000" w:rsidRDefault="00000000">
          <w:pPr>
            <w:pStyle w:val="893E36842C7E4392862ABC222F89B77F"/>
          </w:pPr>
          <w:r>
            <w:t>[Job responsibility/achievement ]</w:t>
          </w:r>
        </w:p>
      </w:docPartBody>
    </w:docPart>
    <w:docPart>
      <w:docPartPr>
        <w:name w:val="814870BA52154A2798FB93ACBA40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641C-6CC4-4E41-B152-25A6ED059958}"/>
      </w:docPartPr>
      <w:docPartBody>
        <w:p w:rsidR="00000000" w:rsidRDefault="00000000">
          <w:pPr>
            <w:pStyle w:val="814870BA52154A2798FB93ACBA4024F4"/>
          </w:pPr>
          <w:r>
            <w:t>[Dates of attendance]</w:t>
          </w:r>
        </w:p>
      </w:docPartBody>
    </w:docPart>
    <w:docPart>
      <w:docPartPr>
        <w:name w:val="C0489E54619E415CB1F2BD56211C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AA77-48C1-4B3F-B27F-932028BE4BE5}"/>
      </w:docPartPr>
      <w:docPartBody>
        <w:p w:rsidR="00000000" w:rsidRDefault="00000000">
          <w:pPr>
            <w:pStyle w:val="C0489E54619E415CB1F2BD56211C3717"/>
          </w:pPr>
          <w:r>
            <w:t>[School name]</w:t>
          </w:r>
        </w:p>
      </w:docPartBody>
    </w:docPart>
    <w:docPart>
      <w:docPartPr>
        <w:name w:val="14BD38EF767D49A3BC82653B11CE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A669-D45F-4929-8376-FBC7007F2FF2}"/>
      </w:docPartPr>
      <w:docPartBody>
        <w:p w:rsidR="00000000" w:rsidRDefault="00000000">
          <w:pPr>
            <w:pStyle w:val="14BD38EF767D49A3BC82653B11CEA386"/>
          </w:pPr>
          <w:r>
            <w:t>[City, ST]</w:t>
          </w:r>
        </w:p>
      </w:docPartBody>
    </w:docPart>
    <w:docPart>
      <w:docPartPr>
        <w:name w:val="D570B48440A844BEB366F246CC2E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D195-95AC-4F2E-AABD-C1F3B2682E6F}"/>
      </w:docPartPr>
      <w:docPartBody>
        <w:p w:rsidR="00000000" w:rsidRDefault="00000000">
          <w:pPr>
            <w:pStyle w:val="D570B48440A844BEB366F246CC2EE7CA"/>
          </w:pPr>
          <w:r>
            <w:t>[</w:t>
          </w:r>
          <w:r>
            <w:rPr>
              <w:rStyle w:val="PlaceholderText"/>
            </w:rPr>
            <w:t>Degree Obtained]</w:t>
          </w:r>
        </w:p>
      </w:docPartBody>
    </w:docPart>
    <w:docPart>
      <w:docPartPr>
        <w:name w:val="AE18DFCE12CF46D2BFB67FBFFC5A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549E-63EA-4DAE-9FD2-4E46BFDC4FA7}"/>
      </w:docPartPr>
      <w:docPartBody>
        <w:p w:rsidR="00000000" w:rsidRDefault="00000000">
          <w:pPr>
            <w:pStyle w:val="AE18DFCE12CF46D2BFB67FBFFC5A5BB8"/>
          </w:pPr>
          <w:r>
            <w:t>[Special award/accomplishment or degree minor]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30E47588F49CAADCC199145A9D335">
    <w:name w:val="EB830E47588F49CAADCC199145A9D335"/>
  </w:style>
  <w:style w:type="paragraph" w:customStyle="1" w:styleId="CA7BBEEC7B1846DBA8C9EBBC689D8AED">
    <w:name w:val="CA7BBEEC7B1846DBA8C9EBBC689D8AED"/>
  </w:style>
  <w:style w:type="paragraph" w:customStyle="1" w:styleId="2BA21499036D4DDBA70AC45857D08DB9">
    <w:name w:val="2BA21499036D4DDBA70AC45857D08DB9"/>
  </w:style>
  <w:style w:type="paragraph" w:customStyle="1" w:styleId="97AA21B3D03A4EBAB8A58A4691E08872">
    <w:name w:val="97AA21B3D03A4EBAB8A58A4691E088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297421BE3943C99E377F78A8E4AAC6">
    <w:name w:val="44297421BE3943C99E377F78A8E4AAC6"/>
  </w:style>
  <w:style w:type="paragraph" w:customStyle="1" w:styleId="9B867D3DCFD747E68440B08381C1C357">
    <w:name w:val="9B867D3DCFD747E68440B08381C1C357"/>
  </w:style>
  <w:style w:type="paragraph" w:customStyle="1" w:styleId="19F61338EB244C0197AF42CD4E776C70">
    <w:name w:val="19F61338EB244C0197AF42CD4E776C70"/>
  </w:style>
  <w:style w:type="paragraph" w:customStyle="1" w:styleId="3915CF0B59754547B76086C7A21A3CF3">
    <w:name w:val="3915CF0B59754547B76086C7A21A3CF3"/>
  </w:style>
  <w:style w:type="paragraph" w:customStyle="1" w:styleId="3EDF3D6BAD0148FFA0E9F8F718F35643">
    <w:name w:val="3EDF3D6BAD0148FFA0E9F8F718F35643"/>
  </w:style>
  <w:style w:type="paragraph" w:customStyle="1" w:styleId="E57B9B41E5924B1CBCFD36B6FA5A692B">
    <w:name w:val="E57B9B41E5924B1CBCFD36B6FA5A692B"/>
  </w:style>
  <w:style w:type="paragraph" w:customStyle="1" w:styleId="411F55766B7440D28DD127A411630EC9">
    <w:name w:val="411F55766B7440D28DD127A411630EC9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D3797CD343F448D8A4EC50059FB45CE0">
    <w:name w:val="D3797CD343F448D8A4EC50059FB45CE0"/>
  </w:style>
  <w:style w:type="paragraph" w:customStyle="1" w:styleId="DDB0EC12A7F64AA79FEDC2D74F047227">
    <w:name w:val="DDB0EC12A7F64AA79FEDC2D74F047227"/>
  </w:style>
  <w:style w:type="paragraph" w:customStyle="1" w:styleId="ADCC90620F404C089B58D1F0F2EFFE7F">
    <w:name w:val="ADCC90620F404C089B58D1F0F2EFFE7F"/>
  </w:style>
  <w:style w:type="paragraph" w:customStyle="1" w:styleId="ACBBF91050D44C989AA3A7B77BF6F67C">
    <w:name w:val="ACBBF91050D44C989AA3A7B77BF6F67C"/>
  </w:style>
  <w:style w:type="paragraph" w:customStyle="1" w:styleId="057AA223A3114DD6AF4977E4D738007F">
    <w:name w:val="057AA223A3114DD6AF4977E4D738007F"/>
  </w:style>
  <w:style w:type="paragraph" w:customStyle="1" w:styleId="C9644D7E439B4CFA8CB56C12014B6E86">
    <w:name w:val="C9644D7E439B4CFA8CB56C12014B6E86"/>
  </w:style>
  <w:style w:type="paragraph" w:customStyle="1" w:styleId="EB95B060B2254209A2BB8A130AF33989">
    <w:name w:val="EB95B060B2254209A2BB8A130AF33989"/>
  </w:style>
  <w:style w:type="paragraph" w:customStyle="1" w:styleId="08A834EACA3B4DCEB6AEC72DC9746DCD">
    <w:name w:val="08A834EACA3B4DCEB6AEC72DC9746DCD"/>
  </w:style>
  <w:style w:type="paragraph" w:customStyle="1" w:styleId="DA75C6C48564478CA6B9E76ACC171156">
    <w:name w:val="DA75C6C48564478CA6B9E76ACC171156"/>
  </w:style>
  <w:style w:type="paragraph" w:customStyle="1" w:styleId="A92E4709E3C84F75B7BE2994F1BA35CA">
    <w:name w:val="A92E4709E3C84F75B7BE2994F1BA35CA"/>
  </w:style>
  <w:style w:type="paragraph" w:customStyle="1" w:styleId="3DAFC55976CA47D3A4F2A5FF2CE9606F">
    <w:name w:val="3DAFC55976CA47D3A4F2A5FF2CE9606F"/>
  </w:style>
  <w:style w:type="paragraph" w:customStyle="1" w:styleId="9CE956CF440B4EBCAF59E387544D8EB6">
    <w:name w:val="9CE956CF440B4EBCAF59E387544D8EB6"/>
  </w:style>
  <w:style w:type="paragraph" w:customStyle="1" w:styleId="695C2EF2D1D74F7E80843F5F83976B7C">
    <w:name w:val="695C2EF2D1D74F7E80843F5F83976B7C"/>
  </w:style>
  <w:style w:type="paragraph" w:customStyle="1" w:styleId="A6B56153AF284403AA06E64287171798">
    <w:name w:val="A6B56153AF284403AA06E64287171798"/>
  </w:style>
  <w:style w:type="paragraph" w:customStyle="1" w:styleId="3793CC3E4EBC488AB357DD1C0413C8E9">
    <w:name w:val="3793CC3E4EBC488AB357DD1C0413C8E9"/>
  </w:style>
  <w:style w:type="paragraph" w:customStyle="1" w:styleId="7AC12D9FACF24E068A039ADA75DF17CC">
    <w:name w:val="7AC12D9FACF24E068A039ADA75DF17CC"/>
  </w:style>
  <w:style w:type="paragraph" w:customStyle="1" w:styleId="0A942ABC422B4ABEBB42E3774D0104DE">
    <w:name w:val="0A942ABC422B4ABEBB42E3774D0104DE"/>
  </w:style>
  <w:style w:type="paragraph" w:customStyle="1" w:styleId="893E36842C7E4392862ABC222F89B77F">
    <w:name w:val="893E36842C7E4392862ABC222F89B77F"/>
  </w:style>
  <w:style w:type="paragraph" w:customStyle="1" w:styleId="814870BA52154A2798FB93ACBA4024F4">
    <w:name w:val="814870BA52154A2798FB93ACBA4024F4"/>
  </w:style>
  <w:style w:type="paragraph" w:customStyle="1" w:styleId="C0489E54619E415CB1F2BD56211C3717">
    <w:name w:val="C0489E54619E415CB1F2BD56211C3717"/>
  </w:style>
  <w:style w:type="paragraph" w:customStyle="1" w:styleId="14BD38EF767D49A3BC82653B11CEA386">
    <w:name w:val="14BD38EF767D49A3BC82653B11CEA386"/>
  </w:style>
  <w:style w:type="paragraph" w:customStyle="1" w:styleId="D570B48440A844BEB366F246CC2EE7CA">
    <w:name w:val="D570B48440A844BEB366F246CC2EE7CA"/>
  </w:style>
  <w:style w:type="paragraph" w:customStyle="1" w:styleId="AE18DFCE12CF46D2BFB67FBFFC5A5BB8">
    <w:name w:val="AE18DFCE12CF46D2BFB67FBFFC5A5B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30E47588F49CAADCC199145A9D335">
    <w:name w:val="EB830E47588F49CAADCC199145A9D335"/>
  </w:style>
  <w:style w:type="paragraph" w:customStyle="1" w:styleId="CA7BBEEC7B1846DBA8C9EBBC689D8AED">
    <w:name w:val="CA7BBEEC7B1846DBA8C9EBBC689D8AED"/>
  </w:style>
  <w:style w:type="paragraph" w:customStyle="1" w:styleId="2BA21499036D4DDBA70AC45857D08DB9">
    <w:name w:val="2BA21499036D4DDBA70AC45857D08DB9"/>
  </w:style>
  <w:style w:type="paragraph" w:customStyle="1" w:styleId="97AA21B3D03A4EBAB8A58A4691E08872">
    <w:name w:val="97AA21B3D03A4EBAB8A58A4691E088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297421BE3943C99E377F78A8E4AAC6">
    <w:name w:val="44297421BE3943C99E377F78A8E4AAC6"/>
  </w:style>
  <w:style w:type="paragraph" w:customStyle="1" w:styleId="9B867D3DCFD747E68440B08381C1C357">
    <w:name w:val="9B867D3DCFD747E68440B08381C1C357"/>
  </w:style>
  <w:style w:type="paragraph" w:customStyle="1" w:styleId="19F61338EB244C0197AF42CD4E776C70">
    <w:name w:val="19F61338EB244C0197AF42CD4E776C70"/>
  </w:style>
  <w:style w:type="paragraph" w:customStyle="1" w:styleId="3915CF0B59754547B76086C7A21A3CF3">
    <w:name w:val="3915CF0B59754547B76086C7A21A3CF3"/>
  </w:style>
  <w:style w:type="paragraph" w:customStyle="1" w:styleId="3EDF3D6BAD0148FFA0E9F8F718F35643">
    <w:name w:val="3EDF3D6BAD0148FFA0E9F8F718F35643"/>
  </w:style>
  <w:style w:type="paragraph" w:customStyle="1" w:styleId="E57B9B41E5924B1CBCFD36B6FA5A692B">
    <w:name w:val="E57B9B41E5924B1CBCFD36B6FA5A692B"/>
  </w:style>
  <w:style w:type="paragraph" w:customStyle="1" w:styleId="411F55766B7440D28DD127A411630EC9">
    <w:name w:val="411F55766B7440D28DD127A411630EC9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D3797CD343F448D8A4EC50059FB45CE0">
    <w:name w:val="D3797CD343F448D8A4EC50059FB45CE0"/>
  </w:style>
  <w:style w:type="paragraph" w:customStyle="1" w:styleId="DDB0EC12A7F64AA79FEDC2D74F047227">
    <w:name w:val="DDB0EC12A7F64AA79FEDC2D74F047227"/>
  </w:style>
  <w:style w:type="paragraph" w:customStyle="1" w:styleId="ADCC90620F404C089B58D1F0F2EFFE7F">
    <w:name w:val="ADCC90620F404C089B58D1F0F2EFFE7F"/>
  </w:style>
  <w:style w:type="paragraph" w:customStyle="1" w:styleId="ACBBF91050D44C989AA3A7B77BF6F67C">
    <w:name w:val="ACBBF91050D44C989AA3A7B77BF6F67C"/>
  </w:style>
  <w:style w:type="paragraph" w:customStyle="1" w:styleId="057AA223A3114DD6AF4977E4D738007F">
    <w:name w:val="057AA223A3114DD6AF4977E4D738007F"/>
  </w:style>
  <w:style w:type="paragraph" w:customStyle="1" w:styleId="C9644D7E439B4CFA8CB56C12014B6E86">
    <w:name w:val="C9644D7E439B4CFA8CB56C12014B6E86"/>
  </w:style>
  <w:style w:type="paragraph" w:customStyle="1" w:styleId="EB95B060B2254209A2BB8A130AF33989">
    <w:name w:val="EB95B060B2254209A2BB8A130AF33989"/>
  </w:style>
  <w:style w:type="paragraph" w:customStyle="1" w:styleId="08A834EACA3B4DCEB6AEC72DC9746DCD">
    <w:name w:val="08A834EACA3B4DCEB6AEC72DC9746DCD"/>
  </w:style>
  <w:style w:type="paragraph" w:customStyle="1" w:styleId="DA75C6C48564478CA6B9E76ACC171156">
    <w:name w:val="DA75C6C48564478CA6B9E76ACC171156"/>
  </w:style>
  <w:style w:type="paragraph" w:customStyle="1" w:styleId="A92E4709E3C84F75B7BE2994F1BA35CA">
    <w:name w:val="A92E4709E3C84F75B7BE2994F1BA35CA"/>
  </w:style>
  <w:style w:type="paragraph" w:customStyle="1" w:styleId="3DAFC55976CA47D3A4F2A5FF2CE9606F">
    <w:name w:val="3DAFC55976CA47D3A4F2A5FF2CE9606F"/>
  </w:style>
  <w:style w:type="paragraph" w:customStyle="1" w:styleId="9CE956CF440B4EBCAF59E387544D8EB6">
    <w:name w:val="9CE956CF440B4EBCAF59E387544D8EB6"/>
  </w:style>
  <w:style w:type="paragraph" w:customStyle="1" w:styleId="695C2EF2D1D74F7E80843F5F83976B7C">
    <w:name w:val="695C2EF2D1D74F7E80843F5F83976B7C"/>
  </w:style>
  <w:style w:type="paragraph" w:customStyle="1" w:styleId="A6B56153AF284403AA06E64287171798">
    <w:name w:val="A6B56153AF284403AA06E64287171798"/>
  </w:style>
  <w:style w:type="paragraph" w:customStyle="1" w:styleId="3793CC3E4EBC488AB357DD1C0413C8E9">
    <w:name w:val="3793CC3E4EBC488AB357DD1C0413C8E9"/>
  </w:style>
  <w:style w:type="paragraph" w:customStyle="1" w:styleId="7AC12D9FACF24E068A039ADA75DF17CC">
    <w:name w:val="7AC12D9FACF24E068A039ADA75DF17CC"/>
  </w:style>
  <w:style w:type="paragraph" w:customStyle="1" w:styleId="0A942ABC422B4ABEBB42E3774D0104DE">
    <w:name w:val="0A942ABC422B4ABEBB42E3774D0104DE"/>
  </w:style>
  <w:style w:type="paragraph" w:customStyle="1" w:styleId="893E36842C7E4392862ABC222F89B77F">
    <w:name w:val="893E36842C7E4392862ABC222F89B77F"/>
  </w:style>
  <w:style w:type="paragraph" w:customStyle="1" w:styleId="814870BA52154A2798FB93ACBA4024F4">
    <w:name w:val="814870BA52154A2798FB93ACBA4024F4"/>
  </w:style>
  <w:style w:type="paragraph" w:customStyle="1" w:styleId="C0489E54619E415CB1F2BD56211C3717">
    <w:name w:val="C0489E54619E415CB1F2BD56211C3717"/>
  </w:style>
  <w:style w:type="paragraph" w:customStyle="1" w:styleId="14BD38EF767D49A3BC82653B11CEA386">
    <w:name w:val="14BD38EF767D49A3BC82653B11CEA386"/>
  </w:style>
  <w:style w:type="paragraph" w:customStyle="1" w:styleId="D570B48440A844BEB366F246CC2EE7CA">
    <w:name w:val="D570B48440A844BEB366F246CC2EE7CA"/>
  </w:style>
  <w:style w:type="paragraph" w:customStyle="1" w:styleId="AE18DFCE12CF46D2BFB67FBFFC5A5BB8">
    <w:name w:val="AE18DFCE12CF46D2BFB67FBFFC5A5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Chronological resume (Traditional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Chronological resume (Traditional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274031</Value>
      <Value>1305108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2009-05-30T21:58:20+00:00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TP010173182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2006-07-21T07:00:00+00:00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144765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F6436-5B11-4C2D-B5E6-6C79988148F3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AE65B-E46E-4C86-9B6A-BF88050D1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tf10173182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Jennifer Hill</dc:creator>
  <cp:lastModifiedBy>Jennifer Hill</cp:lastModifiedBy>
  <cp:revision>1</cp:revision>
  <cp:lastPrinted>2006-08-01T17:47:00Z</cp:lastPrinted>
  <dcterms:created xsi:type="dcterms:W3CDTF">2017-12-18T14:57:00Z</dcterms:created>
  <dcterms:modified xsi:type="dcterms:W3CDTF">2017-12-18T15:02:00Z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